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FA" w:rsidRPr="00581AC0" w:rsidRDefault="003137FA" w:rsidP="003137FA">
      <w:pPr>
        <w:rPr>
          <w:b/>
        </w:rPr>
      </w:pPr>
      <w:bookmarkStart w:id="0" w:name="_GoBack"/>
      <w:bookmarkEnd w:id="0"/>
      <w:r w:rsidRPr="00581AC0">
        <w:rPr>
          <w:b/>
        </w:rPr>
        <w:t>Holidays NO School</w:t>
      </w:r>
    </w:p>
    <w:tbl>
      <w:tblPr>
        <w:tblStyle w:val="TableGrid"/>
        <w:tblW w:w="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430"/>
      </w:tblGrid>
      <w:tr w:rsidR="003137FA" w:rsidTr="00F5210A">
        <w:trPr>
          <w:trHeight w:val="405"/>
        </w:trPr>
        <w:tc>
          <w:tcPr>
            <w:tcW w:w="1908" w:type="dxa"/>
          </w:tcPr>
          <w:p w:rsidR="003137FA" w:rsidRDefault="003137FA" w:rsidP="00581AC0">
            <w:pPr>
              <w:spacing w:line="360" w:lineRule="auto"/>
            </w:pPr>
            <w:r>
              <w:t>September 7</w:t>
            </w:r>
          </w:p>
        </w:tc>
        <w:tc>
          <w:tcPr>
            <w:tcW w:w="2430" w:type="dxa"/>
          </w:tcPr>
          <w:p w:rsidR="003137FA" w:rsidRDefault="003137FA" w:rsidP="00581AC0">
            <w:pPr>
              <w:spacing w:line="360" w:lineRule="auto"/>
            </w:pPr>
            <w:r>
              <w:t>Labor Day</w:t>
            </w:r>
          </w:p>
        </w:tc>
      </w:tr>
      <w:tr w:rsidR="003137FA" w:rsidTr="00F5210A">
        <w:trPr>
          <w:trHeight w:val="393"/>
        </w:trPr>
        <w:tc>
          <w:tcPr>
            <w:tcW w:w="1908" w:type="dxa"/>
          </w:tcPr>
          <w:p w:rsidR="003137FA" w:rsidRDefault="003137FA" w:rsidP="00581AC0">
            <w:pPr>
              <w:spacing w:line="360" w:lineRule="auto"/>
            </w:pPr>
            <w:r>
              <w:t>October 9</w:t>
            </w:r>
            <w:r w:rsidR="00DA184C">
              <w:t xml:space="preserve"> </w:t>
            </w:r>
            <w:r>
              <w:t>&amp; 12</w:t>
            </w:r>
          </w:p>
        </w:tc>
        <w:tc>
          <w:tcPr>
            <w:tcW w:w="2430" w:type="dxa"/>
          </w:tcPr>
          <w:p w:rsidR="003137FA" w:rsidRDefault="003137FA" w:rsidP="00581AC0">
            <w:pPr>
              <w:spacing w:line="360" w:lineRule="auto"/>
            </w:pPr>
            <w:r>
              <w:t>Fall Break</w:t>
            </w:r>
          </w:p>
        </w:tc>
      </w:tr>
      <w:tr w:rsidR="003137FA" w:rsidTr="00F5210A">
        <w:trPr>
          <w:trHeight w:val="405"/>
        </w:trPr>
        <w:tc>
          <w:tcPr>
            <w:tcW w:w="1908" w:type="dxa"/>
          </w:tcPr>
          <w:p w:rsidR="003137FA" w:rsidRDefault="003137FA" w:rsidP="00581AC0">
            <w:pPr>
              <w:spacing w:line="360" w:lineRule="auto"/>
            </w:pPr>
            <w:r>
              <w:t>November 6</w:t>
            </w:r>
          </w:p>
        </w:tc>
        <w:tc>
          <w:tcPr>
            <w:tcW w:w="2430" w:type="dxa"/>
          </w:tcPr>
          <w:p w:rsidR="003137FA" w:rsidRDefault="003137FA" w:rsidP="00581AC0">
            <w:pPr>
              <w:spacing w:line="360" w:lineRule="auto"/>
            </w:pPr>
            <w:r>
              <w:t>Seafood Festival</w:t>
            </w:r>
          </w:p>
        </w:tc>
      </w:tr>
      <w:tr w:rsidR="003137FA" w:rsidTr="00F5210A">
        <w:trPr>
          <w:trHeight w:val="393"/>
        </w:trPr>
        <w:tc>
          <w:tcPr>
            <w:tcW w:w="1908" w:type="dxa"/>
          </w:tcPr>
          <w:p w:rsidR="003137FA" w:rsidRDefault="000912BB" w:rsidP="00581AC0">
            <w:pPr>
              <w:spacing w:line="360" w:lineRule="auto"/>
            </w:pPr>
            <w:r>
              <w:t>November 25-27</w:t>
            </w:r>
          </w:p>
        </w:tc>
        <w:tc>
          <w:tcPr>
            <w:tcW w:w="2430" w:type="dxa"/>
          </w:tcPr>
          <w:p w:rsidR="003137FA" w:rsidRDefault="003137FA" w:rsidP="00581AC0">
            <w:pPr>
              <w:spacing w:line="360" w:lineRule="auto"/>
            </w:pPr>
            <w:r>
              <w:t>Thanksgiving</w:t>
            </w:r>
            <w:r w:rsidR="00F3708C">
              <w:t xml:space="preserve"> Holiday</w:t>
            </w:r>
          </w:p>
        </w:tc>
      </w:tr>
      <w:tr w:rsidR="003137FA" w:rsidTr="00F5210A">
        <w:trPr>
          <w:trHeight w:val="405"/>
        </w:trPr>
        <w:tc>
          <w:tcPr>
            <w:tcW w:w="1908" w:type="dxa"/>
          </w:tcPr>
          <w:p w:rsidR="003137FA" w:rsidRDefault="003137FA" w:rsidP="00581AC0">
            <w:pPr>
              <w:spacing w:line="360" w:lineRule="auto"/>
            </w:pPr>
            <w:r>
              <w:t>December 21-31</w:t>
            </w:r>
          </w:p>
        </w:tc>
        <w:tc>
          <w:tcPr>
            <w:tcW w:w="2430" w:type="dxa"/>
          </w:tcPr>
          <w:p w:rsidR="003137FA" w:rsidRDefault="003137FA" w:rsidP="00581AC0">
            <w:pPr>
              <w:spacing w:line="360" w:lineRule="auto"/>
            </w:pPr>
            <w:r>
              <w:t>Christmas</w:t>
            </w:r>
            <w:r w:rsidR="00F3708C">
              <w:t xml:space="preserve"> Holiday</w:t>
            </w:r>
          </w:p>
        </w:tc>
      </w:tr>
      <w:tr w:rsidR="003137FA" w:rsidTr="00F5210A">
        <w:trPr>
          <w:trHeight w:val="405"/>
        </w:trPr>
        <w:tc>
          <w:tcPr>
            <w:tcW w:w="1908" w:type="dxa"/>
          </w:tcPr>
          <w:p w:rsidR="003137FA" w:rsidRDefault="003137FA" w:rsidP="00581AC0">
            <w:pPr>
              <w:spacing w:line="360" w:lineRule="auto"/>
            </w:pPr>
            <w:r>
              <w:t>January 1</w:t>
            </w:r>
          </w:p>
        </w:tc>
        <w:tc>
          <w:tcPr>
            <w:tcW w:w="2430" w:type="dxa"/>
          </w:tcPr>
          <w:p w:rsidR="003137FA" w:rsidRDefault="003137FA" w:rsidP="00581AC0">
            <w:pPr>
              <w:spacing w:line="360" w:lineRule="auto"/>
            </w:pPr>
            <w:r>
              <w:t>New Year</w:t>
            </w:r>
          </w:p>
        </w:tc>
      </w:tr>
      <w:tr w:rsidR="003137FA" w:rsidTr="00F5210A">
        <w:trPr>
          <w:trHeight w:val="449"/>
        </w:trPr>
        <w:tc>
          <w:tcPr>
            <w:tcW w:w="1908" w:type="dxa"/>
          </w:tcPr>
          <w:p w:rsidR="003137FA" w:rsidRDefault="003137FA" w:rsidP="00581AC0">
            <w:pPr>
              <w:spacing w:line="360" w:lineRule="auto"/>
            </w:pPr>
            <w:r>
              <w:t>January 18</w:t>
            </w:r>
          </w:p>
        </w:tc>
        <w:tc>
          <w:tcPr>
            <w:tcW w:w="2430" w:type="dxa"/>
          </w:tcPr>
          <w:p w:rsidR="003137FA" w:rsidRDefault="003137FA" w:rsidP="00581AC0">
            <w:pPr>
              <w:spacing w:line="360" w:lineRule="auto"/>
            </w:pPr>
            <w:r>
              <w:t>Martin Luther King Day</w:t>
            </w:r>
          </w:p>
        </w:tc>
      </w:tr>
      <w:tr w:rsidR="003137FA" w:rsidTr="00F5210A">
        <w:trPr>
          <w:trHeight w:val="393"/>
        </w:trPr>
        <w:tc>
          <w:tcPr>
            <w:tcW w:w="1908" w:type="dxa"/>
          </w:tcPr>
          <w:p w:rsidR="003137FA" w:rsidRDefault="003137FA" w:rsidP="00581AC0">
            <w:pPr>
              <w:spacing w:line="360" w:lineRule="auto"/>
            </w:pPr>
            <w:r>
              <w:t>February 15</w:t>
            </w:r>
          </w:p>
        </w:tc>
        <w:tc>
          <w:tcPr>
            <w:tcW w:w="2430" w:type="dxa"/>
          </w:tcPr>
          <w:p w:rsidR="003137FA" w:rsidRDefault="003137FA" w:rsidP="00581AC0">
            <w:pPr>
              <w:spacing w:line="360" w:lineRule="auto"/>
            </w:pPr>
            <w:r>
              <w:t>Presidents</w:t>
            </w:r>
            <w:r w:rsidR="00F3708C">
              <w:t>’</w:t>
            </w:r>
            <w:r>
              <w:t xml:space="preserve"> Day</w:t>
            </w:r>
          </w:p>
        </w:tc>
      </w:tr>
      <w:tr w:rsidR="003137FA" w:rsidTr="00F5210A">
        <w:trPr>
          <w:trHeight w:val="405"/>
        </w:trPr>
        <w:tc>
          <w:tcPr>
            <w:tcW w:w="1908" w:type="dxa"/>
          </w:tcPr>
          <w:p w:rsidR="003137FA" w:rsidRDefault="003137FA" w:rsidP="00581AC0">
            <w:pPr>
              <w:spacing w:line="360" w:lineRule="auto"/>
            </w:pPr>
            <w:r>
              <w:t>March 14-18</w:t>
            </w:r>
          </w:p>
        </w:tc>
        <w:tc>
          <w:tcPr>
            <w:tcW w:w="2430" w:type="dxa"/>
          </w:tcPr>
          <w:p w:rsidR="003137FA" w:rsidRDefault="003137FA" w:rsidP="00581AC0">
            <w:pPr>
              <w:spacing w:line="360" w:lineRule="auto"/>
            </w:pPr>
            <w:r>
              <w:t>Spring Break</w:t>
            </w:r>
          </w:p>
        </w:tc>
      </w:tr>
      <w:tr w:rsidR="003137FA" w:rsidTr="00F5210A">
        <w:trPr>
          <w:trHeight w:val="393"/>
        </w:trPr>
        <w:tc>
          <w:tcPr>
            <w:tcW w:w="1908" w:type="dxa"/>
          </w:tcPr>
          <w:p w:rsidR="003137FA" w:rsidRDefault="003137FA" w:rsidP="00581AC0">
            <w:pPr>
              <w:spacing w:line="360" w:lineRule="auto"/>
            </w:pPr>
            <w:r>
              <w:t>March 28</w:t>
            </w:r>
          </w:p>
        </w:tc>
        <w:tc>
          <w:tcPr>
            <w:tcW w:w="2430" w:type="dxa"/>
          </w:tcPr>
          <w:p w:rsidR="003137FA" w:rsidRDefault="003137FA" w:rsidP="00581AC0">
            <w:pPr>
              <w:spacing w:line="360" w:lineRule="auto"/>
            </w:pPr>
            <w:r>
              <w:t xml:space="preserve">Easter </w:t>
            </w:r>
            <w:r w:rsidR="00F3708C">
              <w:t>Holiday</w:t>
            </w:r>
          </w:p>
        </w:tc>
      </w:tr>
    </w:tbl>
    <w:p w:rsidR="00F5210A" w:rsidRDefault="00F5210A" w:rsidP="003137FA">
      <w:pPr>
        <w:rPr>
          <w:b/>
        </w:rPr>
      </w:pPr>
    </w:p>
    <w:p w:rsidR="00F5210A" w:rsidRDefault="00F5210A" w:rsidP="003137FA">
      <w:pPr>
        <w:rPr>
          <w:b/>
        </w:rPr>
      </w:pPr>
    </w:p>
    <w:p w:rsidR="003137FA" w:rsidRPr="00581AC0" w:rsidRDefault="003137FA" w:rsidP="003137FA">
      <w:pPr>
        <w:rPr>
          <w:b/>
        </w:rPr>
      </w:pPr>
      <w:r w:rsidRPr="00581AC0">
        <w:rPr>
          <w:b/>
        </w:rPr>
        <w:t>Dates to Remember</w:t>
      </w:r>
    </w:p>
    <w:tbl>
      <w:tblPr>
        <w:tblStyle w:val="TableGrid"/>
        <w:tblW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150"/>
      </w:tblGrid>
      <w:tr w:rsidR="003137FA" w:rsidTr="009B11AB">
        <w:tc>
          <w:tcPr>
            <w:tcW w:w="1638" w:type="dxa"/>
          </w:tcPr>
          <w:p w:rsidR="003137FA" w:rsidRDefault="003137FA" w:rsidP="009B11AB">
            <w:pPr>
              <w:spacing w:after="120"/>
            </w:pPr>
            <w:r>
              <w:t>August 10-11</w:t>
            </w:r>
          </w:p>
        </w:tc>
        <w:tc>
          <w:tcPr>
            <w:tcW w:w="3150" w:type="dxa"/>
          </w:tcPr>
          <w:p w:rsidR="003137FA" w:rsidRDefault="003137FA" w:rsidP="009B11AB">
            <w:pPr>
              <w:spacing w:after="120"/>
            </w:pPr>
            <w:r>
              <w:t>Profession Development</w:t>
            </w:r>
          </w:p>
        </w:tc>
      </w:tr>
      <w:tr w:rsidR="003137FA" w:rsidTr="009B11AB">
        <w:tc>
          <w:tcPr>
            <w:tcW w:w="1638" w:type="dxa"/>
          </w:tcPr>
          <w:p w:rsidR="003137FA" w:rsidRDefault="003137FA" w:rsidP="009B11AB">
            <w:pPr>
              <w:spacing w:after="120"/>
            </w:pPr>
            <w:r>
              <w:t>August 12-14</w:t>
            </w:r>
          </w:p>
        </w:tc>
        <w:tc>
          <w:tcPr>
            <w:tcW w:w="3150" w:type="dxa"/>
          </w:tcPr>
          <w:p w:rsidR="003137FA" w:rsidRDefault="003137FA" w:rsidP="009B11AB">
            <w:pPr>
              <w:spacing w:after="120"/>
            </w:pPr>
            <w:r>
              <w:t>Pre-planning</w:t>
            </w:r>
          </w:p>
        </w:tc>
      </w:tr>
      <w:tr w:rsidR="003137FA" w:rsidTr="009B11AB">
        <w:tc>
          <w:tcPr>
            <w:tcW w:w="1638" w:type="dxa"/>
          </w:tcPr>
          <w:p w:rsidR="003137FA" w:rsidRDefault="00581AC0" w:rsidP="009B11AB">
            <w:pPr>
              <w:spacing w:after="120"/>
            </w:pPr>
            <w:r>
              <w:t>August 17</w:t>
            </w:r>
          </w:p>
        </w:tc>
        <w:tc>
          <w:tcPr>
            <w:tcW w:w="3150" w:type="dxa"/>
          </w:tcPr>
          <w:p w:rsidR="003137FA" w:rsidRDefault="00581AC0" w:rsidP="007F06FD">
            <w:pPr>
              <w:spacing w:after="120"/>
            </w:pPr>
            <w:r>
              <w:t>School Begin</w:t>
            </w:r>
            <w:r w:rsidR="007F06FD">
              <w:t>s</w:t>
            </w:r>
          </w:p>
        </w:tc>
      </w:tr>
      <w:tr w:rsidR="00581AC0" w:rsidTr="009B11AB">
        <w:tc>
          <w:tcPr>
            <w:tcW w:w="1638" w:type="dxa"/>
          </w:tcPr>
          <w:p w:rsidR="00581AC0" w:rsidRDefault="00581AC0" w:rsidP="009B11AB">
            <w:pPr>
              <w:spacing w:after="120"/>
            </w:pPr>
            <w:r>
              <w:t>October 16</w:t>
            </w:r>
          </w:p>
        </w:tc>
        <w:tc>
          <w:tcPr>
            <w:tcW w:w="3150" w:type="dxa"/>
          </w:tcPr>
          <w:p w:rsidR="00581AC0" w:rsidRDefault="00581AC0" w:rsidP="009B11AB">
            <w:pPr>
              <w:spacing w:after="120"/>
            </w:pPr>
            <w:r>
              <w:t>End of the First Nine Weeks</w:t>
            </w:r>
          </w:p>
        </w:tc>
      </w:tr>
      <w:tr w:rsidR="00581AC0" w:rsidTr="009B11AB">
        <w:tc>
          <w:tcPr>
            <w:tcW w:w="1638" w:type="dxa"/>
          </w:tcPr>
          <w:p w:rsidR="00581AC0" w:rsidRDefault="00581AC0" w:rsidP="009B11AB">
            <w:pPr>
              <w:spacing w:after="120"/>
            </w:pPr>
            <w:r>
              <w:t>October 26</w:t>
            </w:r>
          </w:p>
        </w:tc>
        <w:tc>
          <w:tcPr>
            <w:tcW w:w="3150" w:type="dxa"/>
          </w:tcPr>
          <w:p w:rsidR="00581AC0" w:rsidRDefault="00581AC0" w:rsidP="009B11AB">
            <w:pPr>
              <w:spacing w:after="120"/>
            </w:pPr>
            <w:r>
              <w:t>Report Cards Home</w:t>
            </w:r>
          </w:p>
        </w:tc>
      </w:tr>
      <w:tr w:rsidR="00581AC0" w:rsidTr="009B11AB">
        <w:tc>
          <w:tcPr>
            <w:tcW w:w="1638" w:type="dxa"/>
          </w:tcPr>
          <w:p w:rsidR="00581AC0" w:rsidRDefault="00581AC0" w:rsidP="009B11AB">
            <w:pPr>
              <w:spacing w:after="120"/>
            </w:pPr>
            <w:r>
              <w:t>November 11</w:t>
            </w:r>
          </w:p>
        </w:tc>
        <w:tc>
          <w:tcPr>
            <w:tcW w:w="3150" w:type="dxa"/>
          </w:tcPr>
          <w:p w:rsidR="00581AC0" w:rsidRDefault="00581AC0" w:rsidP="007F06FD">
            <w:pPr>
              <w:spacing w:after="120"/>
            </w:pPr>
            <w:r>
              <w:t>Districtwide Veterans</w:t>
            </w:r>
            <w:r w:rsidR="007F06FD">
              <w:t>’</w:t>
            </w:r>
            <w:r>
              <w:t xml:space="preserve"> Day Event</w:t>
            </w:r>
          </w:p>
        </w:tc>
      </w:tr>
      <w:tr w:rsidR="00581AC0" w:rsidTr="009B11AB">
        <w:tc>
          <w:tcPr>
            <w:tcW w:w="1638" w:type="dxa"/>
          </w:tcPr>
          <w:p w:rsidR="00581AC0" w:rsidRDefault="00581AC0" w:rsidP="009B11AB">
            <w:pPr>
              <w:spacing w:after="120"/>
            </w:pPr>
            <w:r>
              <w:t>December 18</w:t>
            </w:r>
          </w:p>
        </w:tc>
        <w:tc>
          <w:tcPr>
            <w:tcW w:w="3150" w:type="dxa"/>
          </w:tcPr>
          <w:p w:rsidR="00581AC0" w:rsidRDefault="00581AC0" w:rsidP="009B11AB">
            <w:pPr>
              <w:spacing w:after="120"/>
            </w:pPr>
            <w:r>
              <w:t>End of First Semester</w:t>
            </w:r>
          </w:p>
        </w:tc>
      </w:tr>
      <w:tr w:rsidR="00581AC0" w:rsidTr="009B11AB">
        <w:tc>
          <w:tcPr>
            <w:tcW w:w="1638" w:type="dxa"/>
          </w:tcPr>
          <w:p w:rsidR="00581AC0" w:rsidRDefault="00581AC0" w:rsidP="009B11AB">
            <w:pPr>
              <w:spacing w:after="120"/>
            </w:pPr>
            <w:r>
              <w:t>January 4</w:t>
            </w:r>
          </w:p>
        </w:tc>
        <w:tc>
          <w:tcPr>
            <w:tcW w:w="3150" w:type="dxa"/>
          </w:tcPr>
          <w:p w:rsidR="00581AC0" w:rsidRDefault="00581AC0" w:rsidP="009B11AB">
            <w:pPr>
              <w:spacing w:after="120"/>
            </w:pPr>
            <w:r>
              <w:t>Teachers Return</w:t>
            </w:r>
          </w:p>
        </w:tc>
      </w:tr>
      <w:tr w:rsidR="00581AC0" w:rsidTr="009B11AB">
        <w:tc>
          <w:tcPr>
            <w:tcW w:w="1638" w:type="dxa"/>
          </w:tcPr>
          <w:p w:rsidR="00581AC0" w:rsidRDefault="00581AC0" w:rsidP="009B11AB">
            <w:pPr>
              <w:spacing w:after="120"/>
            </w:pPr>
            <w:r>
              <w:t>January 7</w:t>
            </w:r>
          </w:p>
        </w:tc>
        <w:tc>
          <w:tcPr>
            <w:tcW w:w="3150" w:type="dxa"/>
          </w:tcPr>
          <w:p w:rsidR="00581AC0" w:rsidRDefault="00581AC0" w:rsidP="009B11AB">
            <w:pPr>
              <w:spacing w:after="120"/>
            </w:pPr>
            <w:r>
              <w:t>Report Cards Home</w:t>
            </w:r>
          </w:p>
        </w:tc>
      </w:tr>
      <w:tr w:rsidR="00581AC0" w:rsidTr="009B11AB">
        <w:tc>
          <w:tcPr>
            <w:tcW w:w="1638" w:type="dxa"/>
          </w:tcPr>
          <w:p w:rsidR="00581AC0" w:rsidRDefault="00581AC0" w:rsidP="009B11AB">
            <w:pPr>
              <w:spacing w:after="120"/>
            </w:pPr>
            <w:r>
              <w:t>March 22</w:t>
            </w:r>
          </w:p>
        </w:tc>
        <w:tc>
          <w:tcPr>
            <w:tcW w:w="3150" w:type="dxa"/>
          </w:tcPr>
          <w:p w:rsidR="00581AC0" w:rsidRDefault="00581AC0" w:rsidP="009B11AB">
            <w:pPr>
              <w:spacing w:after="120"/>
            </w:pPr>
            <w:r>
              <w:t>End of Third Nine Weeks</w:t>
            </w:r>
          </w:p>
        </w:tc>
      </w:tr>
      <w:tr w:rsidR="00581AC0" w:rsidTr="009B11AB">
        <w:tc>
          <w:tcPr>
            <w:tcW w:w="1638" w:type="dxa"/>
          </w:tcPr>
          <w:p w:rsidR="00581AC0" w:rsidRDefault="00581AC0" w:rsidP="009B11AB">
            <w:pPr>
              <w:spacing w:after="120"/>
            </w:pPr>
            <w:r>
              <w:t>March 31</w:t>
            </w:r>
          </w:p>
        </w:tc>
        <w:tc>
          <w:tcPr>
            <w:tcW w:w="3150" w:type="dxa"/>
          </w:tcPr>
          <w:p w:rsidR="00581AC0" w:rsidRDefault="00581AC0" w:rsidP="009B11AB">
            <w:pPr>
              <w:spacing w:after="120"/>
            </w:pPr>
            <w:r>
              <w:t>Report Card Home</w:t>
            </w:r>
          </w:p>
        </w:tc>
      </w:tr>
      <w:tr w:rsidR="00581AC0" w:rsidTr="009B11AB">
        <w:tc>
          <w:tcPr>
            <w:tcW w:w="1638" w:type="dxa"/>
          </w:tcPr>
          <w:p w:rsidR="00581AC0" w:rsidRDefault="00581AC0" w:rsidP="009B11AB">
            <w:pPr>
              <w:spacing w:after="120"/>
            </w:pPr>
            <w:r>
              <w:t>May 17-20</w:t>
            </w:r>
          </w:p>
        </w:tc>
        <w:tc>
          <w:tcPr>
            <w:tcW w:w="3150" w:type="dxa"/>
          </w:tcPr>
          <w:p w:rsidR="00581AC0" w:rsidRDefault="00581AC0" w:rsidP="009B11AB">
            <w:pPr>
              <w:spacing w:after="120"/>
            </w:pPr>
            <w:r>
              <w:t>Senior Finals</w:t>
            </w:r>
          </w:p>
        </w:tc>
      </w:tr>
      <w:tr w:rsidR="00581AC0" w:rsidTr="00F5210A">
        <w:trPr>
          <w:trHeight w:val="189"/>
        </w:trPr>
        <w:tc>
          <w:tcPr>
            <w:tcW w:w="1638" w:type="dxa"/>
          </w:tcPr>
          <w:p w:rsidR="00581AC0" w:rsidRDefault="00581AC0" w:rsidP="009B11AB">
            <w:pPr>
              <w:spacing w:after="120"/>
            </w:pPr>
            <w:r>
              <w:t>May 24-27</w:t>
            </w:r>
          </w:p>
        </w:tc>
        <w:tc>
          <w:tcPr>
            <w:tcW w:w="3150" w:type="dxa"/>
          </w:tcPr>
          <w:p w:rsidR="00581AC0" w:rsidRDefault="00581AC0" w:rsidP="009B11AB">
            <w:pPr>
              <w:spacing w:after="120"/>
            </w:pPr>
            <w:r>
              <w:t>Final Exams</w:t>
            </w:r>
          </w:p>
        </w:tc>
      </w:tr>
      <w:tr w:rsidR="00581AC0" w:rsidTr="009B11AB">
        <w:tc>
          <w:tcPr>
            <w:tcW w:w="1638" w:type="dxa"/>
          </w:tcPr>
          <w:p w:rsidR="00581AC0" w:rsidRDefault="00581AC0" w:rsidP="009B11AB">
            <w:pPr>
              <w:spacing w:after="120"/>
            </w:pPr>
            <w:r>
              <w:t>May 31</w:t>
            </w:r>
          </w:p>
        </w:tc>
        <w:tc>
          <w:tcPr>
            <w:tcW w:w="3150" w:type="dxa"/>
          </w:tcPr>
          <w:p w:rsidR="00581AC0" w:rsidRDefault="009B11AB" w:rsidP="00F5210A">
            <w:pPr>
              <w:spacing w:after="120"/>
            </w:pPr>
            <w:r>
              <w:t>Last day of School</w:t>
            </w:r>
          </w:p>
        </w:tc>
      </w:tr>
    </w:tbl>
    <w:p w:rsidR="00581AC0" w:rsidRDefault="00581AC0" w:rsidP="003137FA"/>
    <w:p w:rsidR="00F5210A" w:rsidRDefault="00F5210A" w:rsidP="003137FA">
      <w:pPr>
        <w:rPr>
          <w:b/>
          <w:u w:val="single"/>
        </w:rPr>
      </w:pPr>
    </w:p>
    <w:p w:rsidR="00581AC0" w:rsidRPr="00581AC0" w:rsidRDefault="00581AC0" w:rsidP="003137FA">
      <w:pPr>
        <w:rPr>
          <w:b/>
          <w:u w:val="single"/>
        </w:rPr>
      </w:pPr>
      <w:r w:rsidRPr="00581AC0">
        <w:rPr>
          <w:b/>
          <w:u w:val="single"/>
        </w:rPr>
        <w:lastRenderedPageBreak/>
        <w:t>Early Release Days</w:t>
      </w:r>
    </w:p>
    <w:p w:rsidR="00581AC0" w:rsidRDefault="00581AC0" w:rsidP="00581AC0">
      <w:pPr>
        <w:spacing w:after="0" w:line="360" w:lineRule="auto"/>
      </w:pPr>
      <w:r>
        <w:t>September 16</w:t>
      </w:r>
    </w:p>
    <w:p w:rsidR="00581AC0" w:rsidRDefault="00581AC0" w:rsidP="00581AC0">
      <w:pPr>
        <w:spacing w:after="0" w:line="360" w:lineRule="auto"/>
      </w:pPr>
      <w:r>
        <w:t>October 21</w:t>
      </w:r>
    </w:p>
    <w:p w:rsidR="00581AC0" w:rsidRDefault="00581AC0" w:rsidP="00581AC0">
      <w:pPr>
        <w:spacing w:after="0" w:line="360" w:lineRule="auto"/>
      </w:pPr>
      <w:r>
        <w:t>December 18</w:t>
      </w:r>
    </w:p>
    <w:p w:rsidR="00581AC0" w:rsidRDefault="00581AC0" w:rsidP="00581AC0">
      <w:pPr>
        <w:spacing w:after="0" w:line="360" w:lineRule="auto"/>
      </w:pPr>
      <w:r>
        <w:t>January 27</w:t>
      </w:r>
    </w:p>
    <w:p w:rsidR="00581AC0" w:rsidRDefault="00581AC0" w:rsidP="00581AC0">
      <w:pPr>
        <w:spacing w:after="0" w:line="360" w:lineRule="auto"/>
      </w:pPr>
      <w:r>
        <w:t>February 24</w:t>
      </w:r>
    </w:p>
    <w:p w:rsidR="00581AC0" w:rsidRDefault="00581AC0" w:rsidP="00581AC0">
      <w:pPr>
        <w:spacing w:after="0" w:line="360" w:lineRule="auto"/>
      </w:pPr>
      <w:r>
        <w:t>March 25</w:t>
      </w:r>
    </w:p>
    <w:p w:rsidR="00581AC0" w:rsidRDefault="00581AC0" w:rsidP="00581AC0">
      <w:pPr>
        <w:spacing w:after="0" w:line="360" w:lineRule="auto"/>
      </w:pPr>
      <w:r>
        <w:t>April 20</w:t>
      </w:r>
    </w:p>
    <w:tbl>
      <w:tblPr>
        <w:tblStyle w:val="TableGrid"/>
        <w:tblpPr w:leftFromText="180" w:rightFromText="180" w:vertAnchor="text" w:horzAnchor="margin" w:tblpXSpec="right" w:tblpY="16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F5210A" w:rsidTr="00F5210A">
        <w:tc>
          <w:tcPr>
            <w:tcW w:w="2268" w:type="dxa"/>
          </w:tcPr>
          <w:p w:rsidR="00F5210A" w:rsidRPr="00581AC0" w:rsidRDefault="00F5210A" w:rsidP="00F5210A">
            <w:pPr>
              <w:rPr>
                <w:b/>
                <w:u w:val="single"/>
              </w:rPr>
            </w:pPr>
            <w:r w:rsidRPr="00581AC0">
              <w:rPr>
                <w:b/>
                <w:u w:val="single"/>
              </w:rPr>
              <w:t>FTE Week</w:t>
            </w:r>
          </w:p>
          <w:p w:rsidR="00F5210A" w:rsidRDefault="00F5210A" w:rsidP="00F5210A">
            <w:r>
              <w:t>July 6-10</w:t>
            </w:r>
          </w:p>
          <w:p w:rsidR="00F5210A" w:rsidRDefault="00F5210A" w:rsidP="00F5210A">
            <w:r>
              <w:t>October 12-16</w:t>
            </w:r>
          </w:p>
          <w:p w:rsidR="00F5210A" w:rsidRDefault="00F5210A" w:rsidP="00F5210A">
            <w:r>
              <w:t>February 8-12</w:t>
            </w:r>
          </w:p>
          <w:p w:rsidR="00F5210A" w:rsidRDefault="00F5210A" w:rsidP="00F5210A">
            <w:r>
              <w:t>June 13-17</w:t>
            </w:r>
          </w:p>
        </w:tc>
        <w:tc>
          <w:tcPr>
            <w:tcW w:w="2268" w:type="dxa"/>
          </w:tcPr>
          <w:p w:rsidR="00F5210A" w:rsidRPr="00581AC0" w:rsidRDefault="00F5210A" w:rsidP="00F5210A">
            <w:pPr>
              <w:rPr>
                <w:b/>
                <w:u w:val="single"/>
              </w:rPr>
            </w:pPr>
            <w:r w:rsidRPr="00581AC0">
              <w:rPr>
                <w:b/>
                <w:u w:val="single"/>
              </w:rPr>
              <w:t>Paid Holidays</w:t>
            </w:r>
          </w:p>
          <w:p w:rsidR="00F5210A" w:rsidRDefault="00F5210A" w:rsidP="00F5210A">
            <w:r>
              <w:t>September 6</w:t>
            </w:r>
          </w:p>
          <w:p w:rsidR="00F5210A" w:rsidRDefault="00F5210A" w:rsidP="00F5210A">
            <w:r>
              <w:t>November 26-27</w:t>
            </w:r>
          </w:p>
          <w:p w:rsidR="00F5210A" w:rsidRDefault="00F5210A" w:rsidP="00F5210A">
            <w:r>
              <w:t>November6</w:t>
            </w:r>
          </w:p>
          <w:p w:rsidR="00F5210A" w:rsidRDefault="00F5210A" w:rsidP="00F5210A">
            <w:r>
              <w:t>December 24-25</w:t>
            </w:r>
          </w:p>
        </w:tc>
      </w:tr>
    </w:tbl>
    <w:p w:rsidR="00581AC0" w:rsidRDefault="00581AC0" w:rsidP="00581AC0">
      <w:pPr>
        <w:spacing w:after="0" w:line="360" w:lineRule="auto"/>
      </w:pPr>
      <w:r>
        <w:t>May 31</w:t>
      </w:r>
    </w:p>
    <w:sectPr w:rsidR="00581AC0" w:rsidSect="003137FA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9A" w:rsidRDefault="00791C9A" w:rsidP="003137FA">
      <w:pPr>
        <w:spacing w:after="0" w:line="240" w:lineRule="auto"/>
      </w:pPr>
      <w:r>
        <w:separator/>
      </w:r>
    </w:p>
  </w:endnote>
  <w:endnote w:type="continuationSeparator" w:id="0">
    <w:p w:rsidR="00791C9A" w:rsidRDefault="00791C9A" w:rsidP="0031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9A" w:rsidRDefault="00791C9A" w:rsidP="003137FA">
      <w:pPr>
        <w:spacing w:after="0" w:line="240" w:lineRule="auto"/>
      </w:pPr>
      <w:r>
        <w:separator/>
      </w:r>
    </w:p>
  </w:footnote>
  <w:footnote w:type="continuationSeparator" w:id="0">
    <w:p w:rsidR="00791C9A" w:rsidRDefault="00791C9A" w:rsidP="0031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FA" w:rsidRDefault="003137FA" w:rsidP="003137FA">
    <w:pPr>
      <w:jc w:val="center"/>
    </w:pPr>
    <w:r>
      <w:t>Apalachicola Bay Charter School</w:t>
    </w:r>
  </w:p>
  <w:p w:rsidR="003137FA" w:rsidRDefault="003137FA" w:rsidP="003137FA">
    <w:pPr>
      <w:jc w:val="center"/>
    </w:pPr>
    <w:r>
      <w:t>2015-16 School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FA"/>
    <w:rsid w:val="000912BB"/>
    <w:rsid w:val="003137FA"/>
    <w:rsid w:val="00443832"/>
    <w:rsid w:val="00581AC0"/>
    <w:rsid w:val="00616266"/>
    <w:rsid w:val="006B74F1"/>
    <w:rsid w:val="00791C9A"/>
    <w:rsid w:val="007F06FD"/>
    <w:rsid w:val="009B11AB"/>
    <w:rsid w:val="009F0FE9"/>
    <w:rsid w:val="00AB2583"/>
    <w:rsid w:val="00DA184C"/>
    <w:rsid w:val="00F3708C"/>
    <w:rsid w:val="00F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FA"/>
  </w:style>
  <w:style w:type="paragraph" w:styleId="Footer">
    <w:name w:val="footer"/>
    <w:basedOn w:val="Normal"/>
    <w:link w:val="FooterChar"/>
    <w:uiPriority w:val="99"/>
    <w:unhideWhenUsed/>
    <w:rsid w:val="0031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FA"/>
  </w:style>
  <w:style w:type="table" w:styleId="TableGrid">
    <w:name w:val="Table Grid"/>
    <w:basedOn w:val="TableNormal"/>
    <w:uiPriority w:val="59"/>
    <w:rsid w:val="0031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FA"/>
  </w:style>
  <w:style w:type="paragraph" w:styleId="Footer">
    <w:name w:val="footer"/>
    <w:basedOn w:val="Normal"/>
    <w:link w:val="FooterChar"/>
    <w:uiPriority w:val="99"/>
    <w:unhideWhenUsed/>
    <w:rsid w:val="0031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FA"/>
  </w:style>
  <w:style w:type="table" w:styleId="TableGrid">
    <w:name w:val="Table Grid"/>
    <w:basedOn w:val="TableNormal"/>
    <w:uiPriority w:val="59"/>
    <w:rsid w:val="0031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354D5906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Traci Moses</cp:lastModifiedBy>
  <cp:revision>2</cp:revision>
  <dcterms:created xsi:type="dcterms:W3CDTF">2015-07-06T14:56:00Z</dcterms:created>
  <dcterms:modified xsi:type="dcterms:W3CDTF">2015-07-06T14:56:00Z</dcterms:modified>
</cp:coreProperties>
</file>